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EF" w:rsidRPr="00580A35" w:rsidRDefault="00D33AEF" w:rsidP="00580A35">
      <w:pPr>
        <w:pStyle w:val="Corpodetexto"/>
        <w:jc w:val="both"/>
        <w:rPr>
          <w:sz w:val="32"/>
          <w:szCs w:val="32"/>
          <w:lang w:val="pt-BR"/>
        </w:rPr>
      </w:pPr>
    </w:p>
    <w:p w:rsidR="00D33AEF" w:rsidRPr="00580A35" w:rsidRDefault="00D33AEF" w:rsidP="00580A35">
      <w:pPr>
        <w:pStyle w:val="Corpodetexto"/>
        <w:jc w:val="both"/>
        <w:rPr>
          <w:sz w:val="32"/>
          <w:szCs w:val="32"/>
          <w:lang w:val="pt-BR"/>
        </w:rPr>
      </w:pPr>
    </w:p>
    <w:p w:rsidR="00D33AEF" w:rsidRPr="00580A35" w:rsidRDefault="00C75B73" w:rsidP="00580A35">
      <w:pPr>
        <w:pStyle w:val="Corpodetexto"/>
        <w:jc w:val="both"/>
        <w:rPr>
          <w:sz w:val="32"/>
          <w:szCs w:val="32"/>
          <w:lang w:val="pt-BR"/>
        </w:rPr>
      </w:pPr>
      <w:r w:rsidRPr="00580A35">
        <w:rPr>
          <w:noProof/>
          <w:sz w:val="32"/>
          <w:szCs w:val="32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926465</wp:posOffset>
                </wp:positionV>
                <wp:extent cx="6400800" cy="745490"/>
                <wp:effectExtent l="0" t="0" r="0" b="508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75B73" w:rsidRPr="00580A35" w:rsidRDefault="00C75B73" w:rsidP="00C75B73">
                            <w:pPr>
                              <w:pStyle w:val="Ttulo1"/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80A35">
                              <w:rPr>
                                <w:sz w:val="32"/>
                                <w:szCs w:val="32"/>
                                <w:lang w:val="pt-BR"/>
                              </w:rPr>
                              <w:t>CLASSIFICANDO OS TRIÂNGULOS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0;margin-top:72.95pt;width:7in;height:58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" filled="f" stroked="f">
                <v:textbox style="mso-fit-shape-to-text:t">
                  <w:txbxContent>
                    <w:p w:rsidR="00C75B73" w:rsidRPr="00580A35" w:rsidRDefault="00C75B73" w:rsidP="00C75B73">
                      <w:pPr>
                        <w:pStyle w:val="Ttulo1"/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580A35">
                        <w:rPr>
                          <w:sz w:val="32"/>
                          <w:szCs w:val="32"/>
                          <w:lang w:val="pt-BR"/>
                        </w:rPr>
                        <w:t>CLASSIFICANDO OS TRIÂNGULOS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33AEF" w:rsidRPr="00580A35" w:rsidRDefault="00D33AEF" w:rsidP="00580A35">
      <w:pPr>
        <w:pStyle w:val="Corpodetexto"/>
        <w:jc w:val="both"/>
        <w:rPr>
          <w:sz w:val="32"/>
          <w:szCs w:val="32"/>
          <w:lang w:val="pt-BR"/>
        </w:rPr>
      </w:pPr>
    </w:p>
    <w:p w:rsidR="00296920" w:rsidRPr="00463F10" w:rsidRDefault="00296920" w:rsidP="00580A35">
      <w:pPr>
        <w:pStyle w:val="Corpodetexto"/>
        <w:tabs>
          <w:tab w:val="left" w:pos="2295"/>
        </w:tabs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3F10">
        <w:rPr>
          <w:rFonts w:ascii="Arial" w:hAnsi="Arial" w:cs="Arial"/>
          <w:sz w:val="22"/>
          <w:szCs w:val="22"/>
          <w:lang w:val="pt-BR"/>
        </w:rPr>
        <w:t>Caro(a) estudante, e</w:t>
      </w:r>
      <w:r w:rsidRPr="00463F10">
        <w:rPr>
          <w:rFonts w:ascii="Arial" w:hAnsi="Arial" w:cs="Arial"/>
          <w:sz w:val="22"/>
          <w:szCs w:val="22"/>
          <w:shd w:val="clear" w:color="auto" w:fill="FFFFFF"/>
          <w:lang w:val="pt-BR"/>
        </w:rPr>
        <w:t>sta tarefa envolve exploraç</w:t>
      </w:r>
      <w:r w:rsidR="00734F74">
        <w:rPr>
          <w:rFonts w:ascii="Arial" w:hAnsi="Arial" w:cs="Arial"/>
          <w:sz w:val="22"/>
          <w:szCs w:val="22"/>
          <w:shd w:val="clear" w:color="auto" w:fill="FFFFFF"/>
          <w:lang w:val="pt-BR"/>
        </w:rPr>
        <w:t>ões</w:t>
      </w:r>
      <w:r w:rsidRPr="00463F10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com triângulos.</w:t>
      </w:r>
    </w:p>
    <w:p w:rsidR="00296920" w:rsidRPr="00463F10" w:rsidRDefault="00296920" w:rsidP="00296920">
      <w:pPr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3F10">
        <w:rPr>
          <w:rFonts w:ascii="Arial" w:hAnsi="Arial" w:cs="Arial"/>
          <w:sz w:val="22"/>
          <w:szCs w:val="22"/>
          <w:shd w:val="clear" w:color="auto" w:fill="FFFFFF"/>
          <w:lang w:val="pt-BR"/>
        </w:rPr>
        <w:t>Vamos começar?!</w:t>
      </w:r>
    </w:p>
    <w:p w:rsidR="00296920" w:rsidRPr="00463F10" w:rsidRDefault="00296920" w:rsidP="00296920">
      <w:pPr>
        <w:rPr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:rsidR="00296920" w:rsidRDefault="00C322DC" w:rsidP="00C322DC">
      <w:pPr>
        <w:tabs>
          <w:tab w:val="left" w:pos="1095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</w:p>
    <w:p w:rsidR="00C322DC" w:rsidRPr="00463F10" w:rsidRDefault="00C322DC" w:rsidP="00C322DC">
      <w:pPr>
        <w:tabs>
          <w:tab w:val="left" w:pos="1095"/>
        </w:tabs>
        <w:rPr>
          <w:rFonts w:ascii="Arial" w:hAnsi="Arial" w:cs="Arial"/>
          <w:sz w:val="22"/>
          <w:szCs w:val="22"/>
          <w:lang w:val="pt-BR"/>
        </w:rPr>
      </w:pPr>
    </w:p>
    <w:p w:rsidR="00296920" w:rsidRDefault="00296920" w:rsidP="00580A35">
      <w:pPr>
        <w:pStyle w:val="PargrafodaLista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Utilize</w:t>
      </w:r>
      <w:r w:rsidRPr="00296920">
        <w:rPr>
          <w:rFonts w:ascii="Arial" w:hAnsi="Arial" w:cs="Arial"/>
          <w:sz w:val="22"/>
          <w:szCs w:val="22"/>
          <w:lang w:val="pt-BR"/>
        </w:rPr>
        <w:t xml:space="preserve"> os triângulos da folha em anexo</w:t>
      </w:r>
      <w:r>
        <w:rPr>
          <w:rFonts w:ascii="Arial" w:hAnsi="Arial" w:cs="Arial"/>
          <w:sz w:val="22"/>
          <w:szCs w:val="22"/>
          <w:lang w:val="pt-BR"/>
        </w:rPr>
        <w:t xml:space="preserve"> para p</w:t>
      </w:r>
      <w:r w:rsidRPr="00296920">
        <w:rPr>
          <w:rFonts w:ascii="Arial" w:hAnsi="Arial" w:cs="Arial"/>
          <w:sz w:val="22"/>
          <w:szCs w:val="22"/>
          <w:lang w:val="pt-BR"/>
        </w:rPr>
        <w:t>reench</w:t>
      </w:r>
      <w:r>
        <w:rPr>
          <w:rFonts w:ascii="Arial" w:hAnsi="Arial" w:cs="Arial"/>
          <w:sz w:val="22"/>
          <w:szCs w:val="22"/>
          <w:lang w:val="pt-BR"/>
        </w:rPr>
        <w:t>er</w:t>
      </w:r>
      <w:r w:rsidRPr="00296920">
        <w:rPr>
          <w:rFonts w:ascii="Arial" w:hAnsi="Arial" w:cs="Arial"/>
          <w:sz w:val="22"/>
          <w:szCs w:val="22"/>
          <w:lang w:val="pt-BR"/>
        </w:rPr>
        <w:t xml:space="preserve"> a tabela a seguir</w:t>
      </w:r>
      <w:r>
        <w:rPr>
          <w:rFonts w:ascii="Arial" w:hAnsi="Arial" w:cs="Arial"/>
          <w:sz w:val="22"/>
          <w:szCs w:val="22"/>
          <w:lang w:val="pt-BR"/>
        </w:rPr>
        <w:t>:</w:t>
      </w:r>
    </w:p>
    <w:p w:rsidR="0029535C" w:rsidRDefault="0029535C" w:rsidP="0029535C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9535C" w:rsidRDefault="0029535C" w:rsidP="0029535C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873"/>
        <w:gridCol w:w="2698"/>
      </w:tblGrid>
      <w:tr w:rsidR="00C75B73" w:rsidRPr="006217B7" w:rsidTr="00C75B73">
        <w:trPr>
          <w:trHeight w:val="511"/>
          <w:jc w:val="center"/>
        </w:trPr>
        <w:tc>
          <w:tcPr>
            <w:tcW w:w="1800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73" w:type="dxa"/>
            <w:vAlign w:val="center"/>
          </w:tcPr>
          <w:p w:rsidR="00C75B73" w:rsidRPr="006217B7" w:rsidRDefault="00C75B73" w:rsidP="00F355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b/>
                <w:sz w:val="18"/>
                <w:szCs w:val="18"/>
                <w:lang w:val="pt-BR"/>
              </w:rPr>
              <w:t>NÚMERO DE LADOS COM MEDIDAS IGUAIS</w:t>
            </w:r>
          </w:p>
        </w:tc>
        <w:tc>
          <w:tcPr>
            <w:tcW w:w="2698" w:type="dxa"/>
            <w:vAlign w:val="center"/>
          </w:tcPr>
          <w:p w:rsidR="00C75B73" w:rsidRPr="006217B7" w:rsidRDefault="00C75B73" w:rsidP="00F355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b/>
                <w:sz w:val="18"/>
                <w:szCs w:val="18"/>
                <w:lang w:val="pt-BR"/>
              </w:rPr>
              <w:t>NÚMERO DE ÂNGULOS COM MEDIDAS IGUAIS</w:t>
            </w:r>
          </w:p>
        </w:tc>
      </w:tr>
      <w:tr w:rsidR="00C75B73" w:rsidRPr="006217B7" w:rsidTr="00F355C1">
        <w:trPr>
          <w:trHeight w:val="248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(T1)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63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2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(T2)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63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(T3)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48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(T4)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63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5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(T5)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63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6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(T6)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48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7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(T7)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63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8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(T8)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63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9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(T9)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63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10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(T10)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75B73" w:rsidRPr="006217B7" w:rsidTr="00F355C1">
        <w:trPr>
          <w:trHeight w:val="263"/>
          <w:jc w:val="center"/>
        </w:trPr>
        <w:tc>
          <w:tcPr>
            <w:tcW w:w="1800" w:type="dxa"/>
          </w:tcPr>
          <w:p w:rsidR="00C75B73" w:rsidRPr="006217B7" w:rsidRDefault="00C75B73" w:rsidP="00C75B73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217B7">
              <w:rPr>
                <w:rFonts w:ascii="Arial" w:hAnsi="Arial" w:cs="Arial"/>
                <w:sz w:val="18"/>
                <w:szCs w:val="18"/>
                <w:lang w:val="pt-BR"/>
              </w:rPr>
              <w:t>Triângulo 11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(T11)</w:t>
            </w:r>
          </w:p>
        </w:tc>
        <w:tc>
          <w:tcPr>
            <w:tcW w:w="2873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C75B73" w:rsidRPr="006217B7" w:rsidRDefault="00C75B73" w:rsidP="00F355C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C75B73" w:rsidRDefault="00C75B73" w:rsidP="00C75B7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9535C" w:rsidRDefault="0029535C" w:rsidP="0029535C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9535C" w:rsidRPr="0029535C" w:rsidRDefault="0029535C" w:rsidP="0029535C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9535C" w:rsidRDefault="0029535C" w:rsidP="00580A35">
      <w:pPr>
        <w:pStyle w:val="PargrafodaLista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 </w:t>
      </w:r>
      <w:r w:rsidRPr="00463F10">
        <w:rPr>
          <w:rFonts w:ascii="Arial" w:hAnsi="Arial" w:cs="Arial"/>
          <w:sz w:val="22"/>
          <w:szCs w:val="22"/>
          <w:lang w:val="pt-BR"/>
        </w:rPr>
        <w:t>partir do preenchimento da tabela,</w:t>
      </w:r>
      <w:r>
        <w:rPr>
          <w:rFonts w:ascii="Arial" w:hAnsi="Arial" w:cs="Arial"/>
          <w:sz w:val="22"/>
          <w:szCs w:val="22"/>
          <w:lang w:val="pt-BR"/>
        </w:rPr>
        <w:t xml:space="preserve"> como podemos agrupar os triângulos da folha em anexo? Descreva as características de cada grupo formado.</w:t>
      </w:r>
    </w:p>
    <w:p w:rsidR="00296920" w:rsidRPr="00463F10" w:rsidRDefault="00296920" w:rsidP="00296920">
      <w:pPr>
        <w:rPr>
          <w:rFonts w:ascii="Arial" w:hAnsi="Arial" w:cs="Arial"/>
          <w:sz w:val="22"/>
          <w:szCs w:val="22"/>
          <w:lang w:val="pt-BR"/>
        </w:rPr>
      </w:pPr>
    </w:p>
    <w:p w:rsidR="00744A59" w:rsidRDefault="00744A59">
      <w:pPr>
        <w:pStyle w:val="Corpodetexto"/>
        <w:rPr>
          <w:lang w:val="pt-BR"/>
        </w:rPr>
      </w:pPr>
    </w:p>
    <w:p w:rsidR="00D33AEF" w:rsidRPr="00D33AEF" w:rsidRDefault="00D33AEF">
      <w:pPr>
        <w:pStyle w:val="Corpodetexto"/>
        <w:rPr>
          <w:sz w:val="56"/>
          <w:szCs w:val="56"/>
          <w:lang w:val="pt-BR"/>
        </w:rPr>
      </w:pPr>
    </w:p>
    <w:p w:rsidR="00DA4CB0" w:rsidRDefault="00DA4CB0" w:rsidP="00D33AEF">
      <w:pPr>
        <w:pStyle w:val="Corpodetexto"/>
        <w:jc w:val="center"/>
        <w:rPr>
          <w:rFonts w:ascii="Arial Black" w:hAnsi="Arial Black" w:cs="Arial"/>
          <w:b/>
          <w:lang w:val="pt-BR"/>
        </w:rPr>
      </w:pPr>
    </w:p>
    <w:p w:rsidR="00DA4CB0" w:rsidRDefault="00DA4CB0" w:rsidP="00D33AEF">
      <w:pPr>
        <w:pStyle w:val="Corpodetexto"/>
        <w:jc w:val="center"/>
        <w:rPr>
          <w:rFonts w:ascii="Arial Black" w:hAnsi="Arial Black" w:cs="Arial"/>
          <w:b/>
          <w:lang w:val="pt-BR"/>
        </w:rPr>
      </w:pPr>
    </w:p>
    <w:p w:rsidR="00DA4CB0" w:rsidRDefault="00DA4CB0" w:rsidP="00D33AEF">
      <w:pPr>
        <w:pStyle w:val="Corpodetexto"/>
        <w:jc w:val="center"/>
        <w:rPr>
          <w:rFonts w:ascii="Arial Black" w:hAnsi="Arial Black" w:cs="Arial"/>
          <w:b/>
          <w:lang w:val="pt-BR"/>
        </w:rPr>
      </w:pPr>
    </w:p>
    <w:p w:rsidR="00DA4CB0" w:rsidRDefault="00DA4CB0" w:rsidP="00D33AEF">
      <w:pPr>
        <w:pStyle w:val="Corpodetexto"/>
        <w:jc w:val="center"/>
        <w:rPr>
          <w:rFonts w:ascii="Arial Black" w:hAnsi="Arial Black" w:cs="Arial"/>
          <w:b/>
          <w:lang w:val="pt-BR"/>
        </w:rPr>
      </w:pPr>
    </w:p>
    <w:p w:rsidR="00DA4CB0" w:rsidRDefault="00DA4CB0" w:rsidP="00D33AEF">
      <w:pPr>
        <w:pStyle w:val="Corpodetexto"/>
        <w:jc w:val="center"/>
        <w:rPr>
          <w:rFonts w:ascii="Arial Black" w:hAnsi="Arial Black" w:cs="Arial"/>
          <w:b/>
          <w:lang w:val="pt-BR"/>
        </w:rPr>
      </w:pPr>
    </w:p>
    <w:p w:rsidR="00D91F3E" w:rsidRDefault="00D91F3E" w:rsidP="00D33AEF">
      <w:pPr>
        <w:pStyle w:val="Corpodetexto"/>
        <w:jc w:val="center"/>
        <w:rPr>
          <w:rFonts w:ascii="Arial Black" w:hAnsi="Arial Black" w:cs="Arial"/>
          <w:b/>
          <w:lang w:val="pt-BR"/>
        </w:rPr>
        <w:sectPr w:rsidR="00D91F3E" w:rsidSect="00D7673C">
          <w:headerReference w:type="default" r:id="rId9"/>
          <w:footerReference w:type="default" r:id="rId10"/>
          <w:pgSz w:w="11907" w:h="16839" w:code="9"/>
          <w:pgMar w:top="1417" w:right="1701" w:bottom="1417" w:left="1701" w:header="720" w:footer="720" w:gutter="0"/>
          <w:cols w:space="708"/>
          <w:docGrid w:linePitch="360"/>
        </w:sectPr>
      </w:pPr>
    </w:p>
    <w:p w:rsidR="00DA4CB0" w:rsidRDefault="00DA4CB0" w:rsidP="00D33AEF">
      <w:pPr>
        <w:pStyle w:val="Corpodetexto"/>
        <w:jc w:val="center"/>
        <w:rPr>
          <w:rFonts w:ascii="Arial Black" w:hAnsi="Arial Black" w:cs="Arial"/>
          <w:b/>
          <w:lang w:val="pt-BR"/>
        </w:rPr>
      </w:pPr>
    </w:p>
    <w:p w:rsidR="00DA4CB0" w:rsidRDefault="00DA4CB0" w:rsidP="00D33AEF">
      <w:pPr>
        <w:pStyle w:val="Corpodetexto"/>
        <w:jc w:val="center"/>
        <w:rPr>
          <w:rFonts w:ascii="Arial Black" w:hAnsi="Arial Black" w:cs="Arial"/>
          <w:b/>
          <w:lang w:val="pt-BR"/>
        </w:rPr>
      </w:pPr>
    </w:p>
    <w:p w:rsidR="00D91F3E" w:rsidRDefault="00D91F3E" w:rsidP="00D33AEF">
      <w:pPr>
        <w:pStyle w:val="Corpodetexto"/>
        <w:jc w:val="center"/>
        <w:rPr>
          <w:rFonts w:ascii="Arial Black" w:hAnsi="Arial Black" w:cs="Arial"/>
          <w:b/>
          <w:lang w:val="pt-BR"/>
        </w:rPr>
      </w:pPr>
    </w:p>
    <w:p w:rsidR="00DA4CB0" w:rsidRDefault="00C81570" w:rsidP="00C81570">
      <w:pPr>
        <w:pStyle w:val="Corpodetexto"/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28C635C6" wp14:editId="5709A606">
            <wp:extent cx="4619177" cy="614327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126" cy="615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EF" w:rsidRPr="00D33AEF" w:rsidRDefault="00C322DC" w:rsidP="00C322DC">
      <w:pPr>
        <w:pStyle w:val="Corpodetexto"/>
        <w:tabs>
          <w:tab w:val="left" w:pos="2730"/>
        </w:tabs>
        <w:rPr>
          <w:rFonts w:ascii="Arial Black" w:hAnsi="Arial Black" w:cs="Arial"/>
          <w:b/>
          <w:lang w:val="pt-BR"/>
        </w:rPr>
      </w:pPr>
      <w:r>
        <w:rPr>
          <w:sz w:val="56"/>
          <w:szCs w:val="56"/>
          <w:lang w:val="pt-BR"/>
        </w:rPr>
        <w:tab/>
      </w:r>
    </w:p>
    <w:sectPr w:rsidR="00D33AEF" w:rsidRPr="00D33AEF" w:rsidSect="00D7673C">
      <w:headerReference w:type="default" r:id="rId12"/>
      <w:pgSz w:w="11907" w:h="16839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2B" w:rsidRDefault="003F482B" w:rsidP="00C81570">
      <w:r>
        <w:separator/>
      </w:r>
    </w:p>
  </w:endnote>
  <w:endnote w:type="continuationSeparator" w:id="0">
    <w:p w:rsidR="003F482B" w:rsidRDefault="003F482B" w:rsidP="00C8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7E" w:rsidRDefault="0060487E">
    <w:pPr>
      <w:pStyle w:val="Rodap"/>
    </w:pPr>
    <w:r>
      <w:rPr>
        <w:rFonts w:ascii="Arial Black" w:hAnsi="Arial Black" w:cs="Arial"/>
        <w:b/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A1D64E" wp14:editId="35A734FF">
              <wp:simplePos x="0" y="0"/>
              <wp:positionH relativeFrom="column">
                <wp:posOffset>-771525</wp:posOffset>
              </wp:positionH>
              <wp:positionV relativeFrom="paragraph">
                <wp:posOffset>-192405</wp:posOffset>
              </wp:positionV>
              <wp:extent cx="6962775" cy="419100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5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0487E" w:rsidRPr="00C75B73" w:rsidRDefault="0060487E" w:rsidP="000C6887">
                            <w:pPr>
                              <w:pStyle w:val="Ttulo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 w:rsidR="0024134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C75B7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</w:rPr>
                              <w:t>ww.educacaomatematica.ufba.br</w:t>
                            </w:r>
                          </w:p>
                          <w:p w:rsidR="0060487E" w:rsidRDefault="0060487E" w:rsidP="0060487E">
                            <w:pPr>
                              <w:pStyle w:val="Ttu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1D64E" id="Grupo 13" o:spid="_x0000_s1028" style="position:absolute;margin-left:-60.75pt;margin-top:-15.15pt;width:548.25pt;height:33pt;z-index:251661312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29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wRMMA&#10;AADaAAAADwAAAGRycy9kb3ducmV2LnhtbESPT2vCQBTE7wW/w/KE3urGghJTVxGltrR4MLb3R/Y1&#10;G8y+DdnNn357t1DwOMzMb5j1drS16Kn1lWMF81kCgrhwuuJSwdfl9SkF4QOyxtoxKfglD9vN5GGN&#10;mXYDn6nPQykihH2GCkwITSalLwxZ9DPXEEfvx7UWQ5RtKXWLQ4TbWj4nyVJarDguGGxob6i45p1V&#10;0OR5WX+YQ3LsDm+fxbdfrc7pSanH6bh7ARFoDPfwf/tdK1jA35V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9wRMMAAADaAAAADwAAAAAAAAAAAAAAAACYAgAAZHJzL2Rv&#10;d25yZXYueG1sUEsFBgAAAAAEAAQA9QAAAIgDAAAAAA==&#10;" fillcolor="#00b0f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30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60487E" w:rsidRPr="00C75B73" w:rsidRDefault="0060487E" w:rsidP="000C6887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 w:rsidR="00241340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C75B7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</w:rPr>
                        <w:t>ww.educacaomatematica.ufba.br</w:t>
                      </w:r>
                    </w:p>
                    <w:p w:rsidR="0060487E" w:rsidRDefault="0060487E" w:rsidP="0060487E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2B" w:rsidRDefault="003F482B" w:rsidP="00C81570">
      <w:r>
        <w:separator/>
      </w:r>
    </w:p>
  </w:footnote>
  <w:footnote w:type="continuationSeparator" w:id="0">
    <w:p w:rsidR="003F482B" w:rsidRDefault="003F482B" w:rsidP="00C8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7E" w:rsidRDefault="0060487E" w:rsidP="0060487E">
    <w:pPr>
      <w:pStyle w:val="Ttulo1"/>
      <w:spacing w:before="0" w:after="0"/>
      <w:jc w:val="center"/>
      <w:rPr>
        <w:sz w:val="16"/>
        <w:szCs w:val="16"/>
        <w:lang w:val="pt-BR"/>
      </w:rPr>
    </w:pPr>
  </w:p>
  <w:p w:rsidR="0060487E" w:rsidRPr="00D91F3E" w:rsidRDefault="0060487E" w:rsidP="00D91F3E">
    <w:pPr>
      <w:jc w:val="center"/>
      <w:rPr>
        <w:rFonts w:ascii="Arial Black" w:hAnsi="Arial Black"/>
        <w:sz w:val="16"/>
        <w:szCs w:val="16"/>
      </w:rPr>
    </w:pPr>
    <w:r w:rsidRPr="00D91F3E">
      <w:rPr>
        <w:rFonts w:ascii="Arial Black" w:hAnsi="Arial Black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2DF7E" wp14:editId="7E34AD27">
              <wp:simplePos x="0" y="0"/>
              <wp:positionH relativeFrom="page">
                <wp:posOffset>400050</wp:posOffset>
              </wp:positionH>
              <wp:positionV relativeFrom="page">
                <wp:posOffset>457200</wp:posOffset>
              </wp:positionV>
              <wp:extent cx="6882765" cy="240665"/>
              <wp:effectExtent l="0" t="0" r="0" b="698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B70E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5" o:spid="_x0000_s1026" type="#_x0000_t6" style="position:absolute;margin-left:31.5pt;margin-top:36pt;width:541.95pt;height:1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" fillcolor="#00b0f0" stroked="f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3E" w:rsidRDefault="00D91F3E" w:rsidP="0060487E">
    <w:pPr>
      <w:pStyle w:val="Ttulo1"/>
      <w:spacing w:before="0" w:after="0"/>
      <w:jc w:val="center"/>
      <w:rPr>
        <w:sz w:val="16"/>
        <w:szCs w:val="16"/>
        <w:lang w:val="pt-BR"/>
      </w:rPr>
    </w:pPr>
  </w:p>
  <w:p w:rsidR="00D91F3E" w:rsidRPr="00D91F3E" w:rsidRDefault="00D91F3E" w:rsidP="00D91F3E">
    <w:pPr>
      <w:jc w:val="center"/>
      <w:rPr>
        <w:rFonts w:ascii="Arial Black" w:hAnsi="Arial Black"/>
        <w:sz w:val="16"/>
        <w:szCs w:val="16"/>
      </w:rPr>
    </w:pPr>
    <w:r w:rsidRPr="00D91F3E">
      <w:rPr>
        <w:rFonts w:ascii="Arial Black" w:hAnsi="Arial Black"/>
        <w:sz w:val="32"/>
        <w:szCs w:val="32"/>
        <w:lang w:val="pt-BR"/>
      </w:rPr>
      <w:t>ANEXO</w:t>
    </w:r>
    <w:r w:rsidRPr="00D91F3E">
      <w:rPr>
        <w:rFonts w:ascii="Arial Black" w:hAnsi="Arial Black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CCC12" wp14:editId="222DCFA5">
              <wp:simplePos x="0" y="0"/>
              <wp:positionH relativeFrom="page">
                <wp:posOffset>400050</wp:posOffset>
              </wp:positionH>
              <wp:positionV relativeFrom="page">
                <wp:posOffset>457200</wp:posOffset>
              </wp:positionV>
              <wp:extent cx="6882765" cy="240665"/>
              <wp:effectExtent l="0" t="0" r="0" b="698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4CAF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5" o:spid="_x0000_s1026" type="#_x0000_t6" style="position:absolute;margin-left:31.5pt;margin-top:36pt;width:541.95pt;height:1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" fillcolor="#00b0f0" stroked="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1C1"/>
    <w:multiLevelType w:val="hybridMultilevel"/>
    <w:tmpl w:val="5A5609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0368"/>
    <w:multiLevelType w:val="hybridMultilevel"/>
    <w:tmpl w:val="A74A2E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274476"/>
    <w:multiLevelType w:val="hybridMultilevel"/>
    <w:tmpl w:val="A74A2E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F90519"/>
    <w:multiLevelType w:val="hybridMultilevel"/>
    <w:tmpl w:val="B0146640"/>
    <w:lvl w:ilvl="0" w:tplc="01A8D228">
      <w:start w:val="1"/>
      <w:numFmt w:val="bullet"/>
      <w:pStyle w:val="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F5ECA"/>
    <w:multiLevelType w:val="hybridMultilevel"/>
    <w:tmpl w:val="A74A2E60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o:colormru v:ext="edit" colors="#690,#9c0,#09c,#fc0,#6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EF"/>
    <w:rsid w:val="00046C08"/>
    <w:rsid w:val="000C6887"/>
    <w:rsid w:val="001A7E2A"/>
    <w:rsid w:val="00241340"/>
    <w:rsid w:val="0029535C"/>
    <w:rsid w:val="00296920"/>
    <w:rsid w:val="00325997"/>
    <w:rsid w:val="003558A6"/>
    <w:rsid w:val="003F482B"/>
    <w:rsid w:val="004741A1"/>
    <w:rsid w:val="004E4027"/>
    <w:rsid w:val="00524B54"/>
    <w:rsid w:val="0053244D"/>
    <w:rsid w:val="00580A35"/>
    <w:rsid w:val="005C2877"/>
    <w:rsid w:val="0060487E"/>
    <w:rsid w:val="00617A0C"/>
    <w:rsid w:val="006217B7"/>
    <w:rsid w:val="006F115D"/>
    <w:rsid w:val="00726C57"/>
    <w:rsid w:val="00732AAF"/>
    <w:rsid w:val="00734F74"/>
    <w:rsid w:val="00744A59"/>
    <w:rsid w:val="00762B96"/>
    <w:rsid w:val="008E4E88"/>
    <w:rsid w:val="009A1402"/>
    <w:rsid w:val="00A04E25"/>
    <w:rsid w:val="00A17A45"/>
    <w:rsid w:val="00A27DD9"/>
    <w:rsid w:val="00C322DC"/>
    <w:rsid w:val="00C47F0B"/>
    <w:rsid w:val="00C72811"/>
    <w:rsid w:val="00C75B73"/>
    <w:rsid w:val="00C81570"/>
    <w:rsid w:val="00CB3AB9"/>
    <w:rsid w:val="00D33AEF"/>
    <w:rsid w:val="00D4488D"/>
    <w:rsid w:val="00D62722"/>
    <w:rsid w:val="00D7673C"/>
    <w:rsid w:val="00D91F3E"/>
    <w:rsid w:val="00DA4CB0"/>
    <w:rsid w:val="00DB38BD"/>
    <w:rsid w:val="00DC69C3"/>
    <w:rsid w:val="00E44AD7"/>
    <w:rsid w:val="00EF35DC"/>
    <w:rsid w:val="00F66C2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,"/>
  <w:listSeparator w:val=";"/>
  <w15:docId w15:val="{DA42D177-D796-4DEB-83AD-A97C20C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Ttulo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</w:rPr>
  </w:style>
  <w:style w:type="paragraph" w:styleId="Corpodetexto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paragraph" w:customStyle="1" w:styleId="Endereo">
    <w:name w:val="Endereço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bidi="en-US"/>
    </w:rPr>
  </w:style>
  <w:style w:type="paragraph" w:customStyle="1" w:styleId="Endereo2">
    <w:name w:val="Endereço 2"/>
    <w:pPr>
      <w:jc w:val="center"/>
    </w:pPr>
    <w:rPr>
      <w:rFonts w:ascii="Bookman Old Style" w:hAnsi="Bookman Old Style" w:cs="Bookman Old Style"/>
      <w:sz w:val="24"/>
      <w:szCs w:val="24"/>
      <w:lang w:bidi="en-US"/>
    </w:rPr>
  </w:style>
  <w:style w:type="paragraph" w:customStyle="1" w:styleId="Lema">
    <w:name w:val="Lema"/>
    <w:pPr>
      <w:ind w:left="1440" w:hanging="1440"/>
    </w:pPr>
    <w:rPr>
      <w:rFonts w:ascii="Arial" w:hAnsi="Arial" w:cs="Arial"/>
      <w:b/>
      <w:bCs/>
      <w:iCs/>
      <w:sz w:val="40"/>
      <w:szCs w:val="40"/>
      <w:lang w:bidi="en-US"/>
    </w:rPr>
  </w:style>
  <w:style w:type="paragraph" w:customStyle="1" w:styleId="Endereo1">
    <w:name w:val="Endereço 1"/>
    <w:link w:val="Caracteresdoendereo"/>
  </w:style>
  <w:style w:type="character" w:customStyle="1" w:styleId="Caracteresdoendereo">
    <w:name w:val="Caracteres do endereço"/>
    <w:basedOn w:val="Fontepargpadro"/>
    <w:link w:val="Endereo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character" w:customStyle="1" w:styleId="Caracteresdoendereo2">
    <w:name w:val="Caracteres do endereço 2"/>
    <w:basedOn w:val="Fontepargpadro"/>
    <w:rPr>
      <w:rFonts w:ascii="Bookman Old Style" w:hAnsi="Bookman Old Style" w:hint="default"/>
      <w:sz w:val="24"/>
      <w:szCs w:val="24"/>
      <w:lang w:val="en-US" w:eastAsia="en-US" w:bidi="en-US"/>
    </w:r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92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4488D"/>
    <w:rPr>
      <w:rFonts w:ascii="Arial Black" w:hAnsi="Arial Black" w:cs="Arial Black"/>
      <w:bCs/>
      <w:kern w:val="32"/>
      <w:sz w:val="96"/>
      <w:szCs w:val="96"/>
    </w:rPr>
  </w:style>
  <w:style w:type="paragraph" w:styleId="Cabealho">
    <w:name w:val="header"/>
    <w:basedOn w:val="Normal"/>
    <w:link w:val="CabealhoChar"/>
    <w:unhideWhenUsed/>
    <w:rsid w:val="00C815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1570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C815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81570"/>
    <w:rPr>
      <w:sz w:val="24"/>
      <w:szCs w:val="24"/>
    </w:rPr>
  </w:style>
  <w:style w:type="character" w:customStyle="1" w:styleId="hp">
    <w:name w:val="hp"/>
    <w:basedOn w:val="Fontepargpadro"/>
    <w:rsid w:val="0060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ia%20(Deinha)\AppData\Roaming\Microsoft\Templates\Panfleto%20comercial%20pequeno%20(22x28,%20um%20lad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E216-AD8D-4866-BD4A-18AED4E16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F28E0-90FF-4C7A-90B7-F2C3B567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Panfleto comercial pequeno (22x28, um lado)</Template>
  <TotalTime>55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(Deinha)</dc:creator>
  <cp:keywords/>
  <dc:description/>
  <cp:lastModifiedBy>Andreia Oliveira</cp:lastModifiedBy>
  <cp:revision>11</cp:revision>
  <cp:lastPrinted>2013-08-30T00:46:00Z</cp:lastPrinted>
  <dcterms:created xsi:type="dcterms:W3CDTF">2013-08-28T00:12:00Z</dcterms:created>
  <dcterms:modified xsi:type="dcterms:W3CDTF">2013-08-30T15:11:00Z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TC060861731046</vt:lpwstr>
  </property>
</Properties>
</file>